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6A" w:rsidRDefault="008D386A" w:rsidP="008D386A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8D386A" w:rsidRPr="004A0DE8" w:rsidRDefault="008D386A" w:rsidP="008D386A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טופס </w:t>
      </w:r>
      <w:r w:rsidRPr="004A0DE8">
        <w:rPr>
          <w:rFonts w:ascii="Arial" w:hAnsi="Arial" w:cs="Arial" w:hint="cs"/>
          <w:b/>
          <w:bCs/>
          <w:sz w:val="28"/>
          <w:szCs w:val="28"/>
          <w:u w:val="single"/>
          <w:rtl/>
        </w:rPr>
        <w:t>הצהרת</w:t>
      </w:r>
      <w:r w:rsidRPr="004A0DE8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4A0DE8">
        <w:rPr>
          <w:rFonts w:ascii="Arial" w:hAnsi="Arial" w:cs="Arial" w:hint="cs"/>
          <w:b/>
          <w:bCs/>
          <w:sz w:val="28"/>
          <w:szCs w:val="28"/>
          <w:u w:val="single"/>
          <w:rtl/>
        </w:rPr>
        <w:t>החוקר</w:t>
      </w:r>
      <w:r w:rsidRPr="004A0DE8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4A0DE8">
        <w:rPr>
          <w:rFonts w:ascii="Arial" w:hAnsi="Arial" w:cs="Arial" w:hint="cs"/>
          <w:b/>
          <w:bCs/>
          <w:sz w:val="28"/>
          <w:szCs w:val="28"/>
          <w:u w:val="single"/>
          <w:rtl/>
        </w:rPr>
        <w:t>הראשי</w:t>
      </w:r>
    </w:p>
    <w:p w:rsidR="008D386A" w:rsidRPr="004A0DE8" w:rsidRDefault="008D386A" w:rsidP="008D386A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</w:p>
    <w:p w:rsidR="008D386A" w:rsidRPr="004A0DE8" w:rsidRDefault="008D386A" w:rsidP="008D386A">
      <w:pPr>
        <w:pStyle w:val="NoSpacing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cstheme="minorHAnsi"/>
          <w:sz w:val="24"/>
          <w:szCs w:val="24"/>
          <w:rtl/>
        </w:rPr>
      </w:pPr>
      <w:r w:rsidRPr="004A0DE8">
        <w:rPr>
          <w:rFonts w:ascii="Arial" w:hAnsi="Arial" w:cs="Arial" w:hint="cs"/>
          <w:sz w:val="24"/>
          <w:szCs w:val="24"/>
          <w:rtl/>
        </w:rPr>
        <w:t>אני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החתום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מטה</w:t>
      </w:r>
      <w:r w:rsidRPr="004A0DE8">
        <w:rPr>
          <w:rFonts w:cstheme="minorHAnsi"/>
          <w:sz w:val="24"/>
          <w:szCs w:val="24"/>
          <w:rtl/>
        </w:rPr>
        <w:t xml:space="preserve">* </w:t>
      </w:r>
      <w:r w:rsidRPr="004A0DE8">
        <w:rPr>
          <w:rFonts w:ascii="Arial" w:hAnsi="Arial" w:cs="Arial" w:hint="cs"/>
          <w:sz w:val="24"/>
          <w:szCs w:val="24"/>
          <w:rtl/>
        </w:rPr>
        <w:t>מתחייב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לערוך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הניסוי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הרפואי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בהתאם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לעקרונות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האתיים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הצהרת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הלסינקי</w:t>
      </w:r>
      <w:r w:rsidRPr="004A0DE8">
        <w:rPr>
          <w:rFonts w:cstheme="minorHAnsi"/>
          <w:sz w:val="24"/>
          <w:szCs w:val="24"/>
          <w:rtl/>
        </w:rPr>
        <w:t xml:space="preserve">, </w:t>
      </w:r>
      <w:r w:rsidRPr="004A0DE8">
        <w:rPr>
          <w:rFonts w:ascii="Arial" w:hAnsi="Arial" w:cs="Arial" w:hint="cs"/>
          <w:sz w:val="24"/>
          <w:szCs w:val="24"/>
          <w:rtl/>
        </w:rPr>
        <w:t>תקנות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בריאות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העם</w:t>
      </w:r>
      <w:r w:rsidRPr="004A0DE8">
        <w:rPr>
          <w:rFonts w:cstheme="minorHAnsi"/>
          <w:sz w:val="24"/>
          <w:szCs w:val="24"/>
          <w:rtl/>
        </w:rPr>
        <w:t xml:space="preserve"> (</w:t>
      </w:r>
      <w:r w:rsidRPr="004A0DE8">
        <w:rPr>
          <w:rFonts w:ascii="Arial" w:hAnsi="Arial" w:cs="Arial" w:hint="cs"/>
          <w:sz w:val="24"/>
          <w:szCs w:val="24"/>
          <w:rtl/>
        </w:rPr>
        <w:t>ניסויים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רפואיים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בבני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אדם</w:t>
      </w:r>
      <w:r w:rsidRPr="004A0DE8">
        <w:rPr>
          <w:rFonts w:cstheme="minorHAnsi"/>
          <w:sz w:val="24"/>
          <w:szCs w:val="24"/>
          <w:rtl/>
        </w:rPr>
        <w:t xml:space="preserve">) </w:t>
      </w:r>
      <w:r w:rsidRPr="004A0DE8">
        <w:rPr>
          <w:rFonts w:ascii="Arial" w:hAnsi="Arial" w:cs="Arial" w:hint="cs"/>
          <w:sz w:val="24"/>
          <w:szCs w:val="24"/>
          <w:rtl/>
        </w:rPr>
        <w:t>התשמ</w:t>
      </w:r>
      <w:r w:rsidRPr="004A0DE8">
        <w:rPr>
          <w:rFonts w:cstheme="minorHAnsi"/>
          <w:sz w:val="24"/>
          <w:szCs w:val="24"/>
          <w:rtl/>
        </w:rPr>
        <w:t>"</w:t>
      </w:r>
      <w:r w:rsidRPr="004A0DE8">
        <w:rPr>
          <w:rFonts w:ascii="Arial" w:hAnsi="Arial" w:cs="Arial" w:hint="cs"/>
          <w:sz w:val="24"/>
          <w:szCs w:val="24"/>
          <w:rtl/>
        </w:rPr>
        <w:t>א</w:t>
      </w:r>
      <w:r w:rsidRPr="004A0DE8">
        <w:rPr>
          <w:rFonts w:cstheme="minorHAnsi"/>
          <w:sz w:val="24"/>
          <w:szCs w:val="24"/>
          <w:rtl/>
        </w:rPr>
        <w:t xml:space="preserve"> 1980, </w:t>
      </w:r>
      <w:r w:rsidRPr="004A0DE8">
        <w:rPr>
          <w:rFonts w:ascii="Arial" w:hAnsi="Arial" w:cs="Arial" w:hint="cs"/>
          <w:sz w:val="24"/>
          <w:szCs w:val="24"/>
          <w:rtl/>
        </w:rPr>
        <w:t>הנוהל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העדכני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לניסויים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בבני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אדם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בישראל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והנהלים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הבינלאומיים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העדכניים</w:t>
      </w:r>
      <w:r w:rsidRPr="004A0DE8">
        <w:rPr>
          <w:rFonts w:cstheme="minorHAnsi"/>
          <w:sz w:val="24"/>
          <w:szCs w:val="24"/>
          <w:rtl/>
        </w:rPr>
        <w:t>.</w:t>
      </w:r>
    </w:p>
    <w:p w:rsidR="008D386A" w:rsidRPr="004A0DE8" w:rsidRDefault="008D386A" w:rsidP="008D386A">
      <w:pPr>
        <w:pStyle w:val="NoSpacing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A0DE8">
        <w:rPr>
          <w:rFonts w:ascii="Arial" w:hAnsi="Arial" w:cs="Arial" w:hint="cs"/>
          <w:sz w:val="24"/>
          <w:szCs w:val="24"/>
          <w:rtl/>
        </w:rPr>
        <w:t>אני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החתום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מטה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מתחייב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לערוך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הניסוי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בהתאם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לפרוטוקול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המצ</w:t>
      </w:r>
      <w:r w:rsidRPr="004A0DE8">
        <w:rPr>
          <w:rFonts w:cstheme="minorHAnsi"/>
          <w:sz w:val="24"/>
          <w:szCs w:val="24"/>
          <w:rtl/>
        </w:rPr>
        <w:t>"</w:t>
      </w:r>
      <w:r w:rsidRPr="004A0DE8">
        <w:rPr>
          <w:rFonts w:ascii="Arial" w:hAnsi="Arial" w:cs="Arial" w:hint="cs"/>
          <w:sz w:val="24"/>
          <w:szCs w:val="24"/>
          <w:rtl/>
        </w:rPr>
        <w:t>ב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ולפי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התנאים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שייקבעו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באישור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לניסוי</w:t>
      </w:r>
      <w:r w:rsidRPr="004A0DE8">
        <w:rPr>
          <w:rFonts w:cstheme="minorHAnsi"/>
          <w:sz w:val="24"/>
          <w:szCs w:val="24"/>
          <w:rtl/>
        </w:rPr>
        <w:t>.</w:t>
      </w:r>
    </w:p>
    <w:p w:rsidR="008D386A" w:rsidRPr="004A0DE8" w:rsidRDefault="008D386A" w:rsidP="008D386A">
      <w:pPr>
        <w:pStyle w:val="NoSpacing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A0DE8">
        <w:rPr>
          <w:rFonts w:ascii="Arial" w:hAnsi="Arial" w:cs="Arial" w:hint="cs"/>
          <w:sz w:val="24"/>
          <w:szCs w:val="24"/>
          <w:rtl/>
        </w:rPr>
        <w:t>אני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מצהיר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בזאת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כי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שקלתי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אי</w:t>
      </w:r>
      <w:r w:rsidRPr="004A0DE8">
        <w:rPr>
          <w:rFonts w:cstheme="minorHAnsi"/>
          <w:sz w:val="24"/>
          <w:szCs w:val="24"/>
          <w:rtl/>
        </w:rPr>
        <w:t>-</w:t>
      </w:r>
      <w:r w:rsidRPr="004A0DE8">
        <w:rPr>
          <w:rFonts w:ascii="Arial" w:hAnsi="Arial" w:cs="Arial" w:hint="cs"/>
          <w:sz w:val="24"/>
          <w:szCs w:val="24"/>
          <w:rtl/>
        </w:rPr>
        <w:t>הנוחות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הצפויה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כנגד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התועלת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הצפויה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לנבדק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ו</w:t>
      </w:r>
      <w:r w:rsidRPr="004A0DE8">
        <w:rPr>
          <w:rFonts w:cstheme="minorHAnsi"/>
          <w:sz w:val="24"/>
          <w:szCs w:val="24"/>
          <w:rtl/>
        </w:rPr>
        <w:t>/</w:t>
      </w:r>
      <w:r w:rsidRPr="004A0DE8">
        <w:rPr>
          <w:rFonts w:ascii="Arial" w:hAnsi="Arial" w:cs="Arial" w:hint="cs"/>
          <w:sz w:val="24"/>
          <w:szCs w:val="24"/>
          <w:rtl/>
        </w:rPr>
        <w:t>או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לחברה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בניסוי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זה</w:t>
      </w:r>
      <w:r w:rsidRPr="004A0DE8">
        <w:rPr>
          <w:rFonts w:cstheme="minorHAnsi"/>
          <w:sz w:val="24"/>
          <w:szCs w:val="24"/>
          <w:rtl/>
        </w:rPr>
        <w:t xml:space="preserve">. </w:t>
      </w:r>
      <w:r w:rsidRPr="004A0DE8">
        <w:rPr>
          <w:rFonts w:ascii="Arial" w:hAnsi="Arial" w:cs="Arial" w:hint="cs"/>
          <w:sz w:val="24"/>
          <w:szCs w:val="24"/>
          <w:rtl/>
        </w:rPr>
        <w:t>לקחתי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בחשבון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כי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הזכויות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וטובתו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המשתתף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בניסוי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והם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יעמדו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בפני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כשיקולים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החשובים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ביותר</w:t>
      </w:r>
      <w:r w:rsidRPr="004A0DE8">
        <w:rPr>
          <w:rFonts w:cstheme="minorHAnsi"/>
          <w:sz w:val="24"/>
          <w:szCs w:val="24"/>
          <w:rtl/>
        </w:rPr>
        <w:t xml:space="preserve">, </w:t>
      </w:r>
      <w:r w:rsidRPr="004A0DE8">
        <w:rPr>
          <w:rFonts w:ascii="Arial" w:hAnsi="Arial" w:cs="Arial" w:hint="cs"/>
          <w:sz w:val="24"/>
          <w:szCs w:val="24"/>
          <w:rtl/>
        </w:rPr>
        <w:t>ויעלו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בחשיבותם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על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תועלת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למדע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או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החברה</w:t>
      </w:r>
      <w:r w:rsidRPr="004A0DE8">
        <w:rPr>
          <w:rFonts w:cstheme="minorHAnsi"/>
          <w:sz w:val="24"/>
          <w:szCs w:val="24"/>
          <w:rtl/>
        </w:rPr>
        <w:t>.</w:t>
      </w:r>
    </w:p>
    <w:p w:rsidR="008D386A" w:rsidRPr="004A0DE8" w:rsidRDefault="008D386A" w:rsidP="008D386A">
      <w:pPr>
        <w:pStyle w:val="NoSpacing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A0DE8">
        <w:rPr>
          <w:rFonts w:ascii="Arial" w:hAnsi="Arial" w:cs="Arial" w:hint="cs"/>
          <w:sz w:val="24"/>
          <w:szCs w:val="24"/>
          <w:rtl/>
        </w:rPr>
        <w:t>אני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מתחייב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להסביר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למשתתף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מהות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המחקר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ולוודא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שהבין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ההסבר</w:t>
      </w:r>
      <w:r w:rsidRPr="004A0DE8">
        <w:rPr>
          <w:rFonts w:cstheme="minorHAnsi"/>
          <w:sz w:val="24"/>
          <w:szCs w:val="24"/>
          <w:rtl/>
        </w:rPr>
        <w:t xml:space="preserve">, </w:t>
      </w:r>
      <w:r w:rsidRPr="004A0DE8">
        <w:rPr>
          <w:rFonts w:ascii="Arial" w:hAnsi="Arial" w:cs="Arial" w:hint="cs"/>
          <w:sz w:val="24"/>
          <w:szCs w:val="24"/>
          <w:rtl/>
        </w:rPr>
        <w:t>ולקבל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מראש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הסכמתו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בכתב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המשתתף</w:t>
      </w:r>
      <w:r w:rsidRPr="004A0DE8">
        <w:rPr>
          <w:rFonts w:cstheme="minorHAnsi"/>
          <w:sz w:val="24"/>
          <w:szCs w:val="24"/>
          <w:rtl/>
        </w:rPr>
        <w:t>.</w:t>
      </w:r>
    </w:p>
    <w:p w:rsidR="008D386A" w:rsidRPr="004A0DE8" w:rsidRDefault="008D386A" w:rsidP="008D386A">
      <w:pPr>
        <w:pStyle w:val="NoSpacing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A0DE8">
        <w:rPr>
          <w:rFonts w:ascii="Arial" w:hAnsi="Arial" w:cs="Arial" w:hint="cs"/>
          <w:sz w:val="24"/>
          <w:szCs w:val="24"/>
          <w:rtl/>
        </w:rPr>
        <w:t>אני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מתחייב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בדבר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שמירת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הסודיות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של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המידע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המזהה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המשתתף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במחקר</w:t>
      </w:r>
      <w:r w:rsidRPr="004A0DE8">
        <w:rPr>
          <w:rFonts w:cstheme="minorHAnsi"/>
          <w:sz w:val="24"/>
          <w:szCs w:val="24"/>
          <w:rtl/>
        </w:rPr>
        <w:t xml:space="preserve">. </w:t>
      </w:r>
      <w:r w:rsidRPr="004A0DE8">
        <w:rPr>
          <w:rFonts w:ascii="Arial" w:hAnsi="Arial" w:cs="Arial" w:hint="cs"/>
          <w:sz w:val="24"/>
          <w:szCs w:val="24"/>
          <w:rtl/>
        </w:rPr>
        <w:t>מידע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זה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יהיה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נגיש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לאנשים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המוסמכים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בלבד</w:t>
      </w:r>
      <w:r w:rsidRPr="004A0DE8">
        <w:rPr>
          <w:rFonts w:cstheme="minorHAnsi"/>
          <w:sz w:val="24"/>
          <w:szCs w:val="24"/>
          <w:rtl/>
        </w:rPr>
        <w:t>.</w:t>
      </w:r>
    </w:p>
    <w:p w:rsidR="008D386A" w:rsidRPr="004A0DE8" w:rsidRDefault="008D386A" w:rsidP="008D386A">
      <w:pPr>
        <w:pStyle w:val="NoSpacing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4A0DE8">
        <w:rPr>
          <w:rFonts w:ascii="Arial" w:hAnsi="Arial" w:cs="Arial" w:hint="cs"/>
          <w:sz w:val="24"/>
          <w:szCs w:val="24"/>
          <w:rtl/>
        </w:rPr>
        <w:t>אני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מתחייב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כי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אחליט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לפרסם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את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תוצאות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המחקר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בספרות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המדעית</w:t>
      </w:r>
      <w:r w:rsidRPr="004A0DE8">
        <w:rPr>
          <w:rFonts w:cstheme="minorHAnsi"/>
          <w:sz w:val="24"/>
          <w:szCs w:val="24"/>
          <w:rtl/>
        </w:rPr>
        <w:t xml:space="preserve">, </w:t>
      </w:r>
      <w:r w:rsidRPr="004A0DE8">
        <w:rPr>
          <w:rFonts w:ascii="Arial" w:hAnsi="Arial" w:cs="Arial" w:hint="cs"/>
          <w:sz w:val="24"/>
          <w:szCs w:val="24"/>
          <w:rtl/>
        </w:rPr>
        <w:t>אפרסמן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במלואן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ובלא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להוציא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דברים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מהקשרם</w:t>
      </w:r>
      <w:r w:rsidRPr="004A0DE8">
        <w:rPr>
          <w:rFonts w:cstheme="minorHAnsi"/>
          <w:sz w:val="24"/>
          <w:szCs w:val="24"/>
          <w:rtl/>
        </w:rPr>
        <w:t>.</w:t>
      </w:r>
    </w:p>
    <w:p w:rsidR="008D386A" w:rsidRPr="004A0DE8" w:rsidRDefault="008D386A" w:rsidP="008D386A">
      <w:pPr>
        <w:pStyle w:val="NoSpacing"/>
        <w:spacing w:before="120" w:after="120" w:line="360" w:lineRule="auto"/>
        <w:jc w:val="both"/>
        <w:rPr>
          <w:rFonts w:cstheme="minorHAnsi"/>
          <w:sz w:val="24"/>
          <w:szCs w:val="24"/>
          <w:rtl/>
        </w:rPr>
      </w:pPr>
    </w:p>
    <w:p w:rsidR="008D386A" w:rsidRPr="004A0DE8" w:rsidRDefault="008D386A" w:rsidP="008D386A">
      <w:pPr>
        <w:pStyle w:val="NoSpacing"/>
        <w:spacing w:before="120" w:after="120" w:line="360" w:lineRule="auto"/>
        <w:jc w:val="both"/>
        <w:rPr>
          <w:rFonts w:cstheme="minorHAnsi"/>
          <w:sz w:val="24"/>
          <w:szCs w:val="24"/>
          <w:rtl/>
        </w:rPr>
      </w:pPr>
    </w:p>
    <w:p w:rsidR="008D386A" w:rsidRPr="004A0DE8" w:rsidRDefault="008D386A" w:rsidP="008D386A">
      <w:pPr>
        <w:pStyle w:val="NoSpacing"/>
        <w:jc w:val="both"/>
        <w:rPr>
          <w:rFonts w:cstheme="minorHAns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3"/>
        <w:gridCol w:w="2824"/>
        <w:gridCol w:w="2824"/>
      </w:tblGrid>
      <w:tr w:rsidR="008D386A" w:rsidRPr="004A0DE8" w:rsidTr="001C521B">
        <w:trPr>
          <w:trHeight w:val="434"/>
        </w:trPr>
        <w:tc>
          <w:tcPr>
            <w:tcW w:w="2823" w:type="dxa"/>
          </w:tcPr>
          <w:p w:rsidR="008D386A" w:rsidRPr="004A0DE8" w:rsidRDefault="008D386A" w:rsidP="001C521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A0DE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שם</w:t>
            </w:r>
            <w:r w:rsidRPr="004A0DE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A0DE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החוקר</w:t>
            </w:r>
            <w:r w:rsidRPr="004A0DE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A0DE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הראשי</w:t>
            </w:r>
          </w:p>
        </w:tc>
        <w:tc>
          <w:tcPr>
            <w:tcW w:w="2824" w:type="dxa"/>
          </w:tcPr>
          <w:p w:rsidR="008D386A" w:rsidRPr="004A0DE8" w:rsidRDefault="008D386A" w:rsidP="001C521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A0DE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חתימתו</w:t>
            </w:r>
          </w:p>
        </w:tc>
        <w:tc>
          <w:tcPr>
            <w:tcW w:w="2824" w:type="dxa"/>
          </w:tcPr>
          <w:p w:rsidR="008D386A" w:rsidRPr="004A0DE8" w:rsidRDefault="008D386A" w:rsidP="001C521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A0DE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תאריך</w:t>
            </w:r>
          </w:p>
        </w:tc>
      </w:tr>
      <w:tr w:rsidR="008D386A" w:rsidRPr="004A0DE8" w:rsidTr="001C521B">
        <w:trPr>
          <w:trHeight w:val="457"/>
        </w:trPr>
        <w:tc>
          <w:tcPr>
            <w:tcW w:w="2823" w:type="dxa"/>
          </w:tcPr>
          <w:p w:rsidR="008D386A" w:rsidRPr="004A0DE8" w:rsidRDefault="008D386A" w:rsidP="001C521B">
            <w:pPr>
              <w:pStyle w:val="NoSpacing"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824" w:type="dxa"/>
          </w:tcPr>
          <w:p w:rsidR="008D386A" w:rsidRPr="004A0DE8" w:rsidRDefault="008D386A" w:rsidP="001C521B">
            <w:pPr>
              <w:pStyle w:val="NoSpacing"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824" w:type="dxa"/>
          </w:tcPr>
          <w:p w:rsidR="008D386A" w:rsidRPr="004A0DE8" w:rsidRDefault="008D386A" w:rsidP="001C521B">
            <w:pPr>
              <w:pStyle w:val="NoSpacing"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8D386A" w:rsidRPr="004A0DE8" w:rsidRDefault="008D386A" w:rsidP="008D386A">
      <w:pPr>
        <w:pStyle w:val="NoSpacing"/>
        <w:jc w:val="both"/>
        <w:rPr>
          <w:rFonts w:cstheme="minorHAnsi"/>
          <w:sz w:val="24"/>
          <w:szCs w:val="24"/>
          <w:rtl/>
        </w:rPr>
      </w:pPr>
    </w:p>
    <w:p w:rsidR="008D386A" w:rsidRPr="004A0DE8" w:rsidRDefault="008D386A" w:rsidP="008D386A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A0DE8">
        <w:rPr>
          <w:rFonts w:ascii="Arial" w:hAnsi="Arial" w:cs="Arial" w:hint="cs"/>
          <w:sz w:val="24"/>
          <w:szCs w:val="24"/>
          <w:rtl/>
        </w:rPr>
        <w:t>בהתאם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לצורך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יש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לערוך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מלשון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זכר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ללשון</w:t>
      </w:r>
      <w:r w:rsidRPr="004A0DE8">
        <w:rPr>
          <w:rFonts w:cstheme="minorHAnsi"/>
          <w:sz w:val="24"/>
          <w:szCs w:val="24"/>
          <w:rtl/>
        </w:rPr>
        <w:t xml:space="preserve"> </w:t>
      </w:r>
      <w:r w:rsidRPr="004A0DE8">
        <w:rPr>
          <w:rFonts w:ascii="Arial" w:hAnsi="Arial" w:cs="Arial" w:hint="cs"/>
          <w:sz w:val="24"/>
          <w:szCs w:val="24"/>
          <w:rtl/>
        </w:rPr>
        <w:t>נקבה</w:t>
      </w:r>
      <w:r w:rsidRPr="004A0DE8">
        <w:rPr>
          <w:rFonts w:cstheme="minorHAnsi"/>
          <w:sz w:val="24"/>
          <w:szCs w:val="24"/>
          <w:rtl/>
        </w:rPr>
        <w:t xml:space="preserve"> </w:t>
      </w:r>
    </w:p>
    <w:p w:rsidR="00437D7B" w:rsidRPr="008D386A" w:rsidRDefault="00437D7B" w:rsidP="002371EA">
      <w:pPr>
        <w:bidi/>
        <w:rPr>
          <w:rFonts w:cs="David"/>
          <w:sz w:val="24"/>
          <w:szCs w:val="24"/>
        </w:rPr>
      </w:pPr>
    </w:p>
    <w:sectPr w:rsidR="00437D7B" w:rsidRPr="008D386A" w:rsidSect="00D73CFF">
      <w:headerReference w:type="default" r:id="rId7"/>
      <w:pgSz w:w="11907" w:h="16839" w:code="9"/>
      <w:pgMar w:top="2836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50" w:rsidRDefault="008B2B50" w:rsidP="00B502BF">
      <w:pPr>
        <w:spacing w:after="0" w:line="240" w:lineRule="auto"/>
      </w:pPr>
      <w:r>
        <w:separator/>
      </w:r>
    </w:p>
  </w:endnote>
  <w:endnote w:type="continuationSeparator" w:id="0">
    <w:p w:rsidR="008B2B50" w:rsidRDefault="008B2B50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50" w:rsidRDefault="008B2B50" w:rsidP="00B502BF">
      <w:pPr>
        <w:spacing w:after="0" w:line="240" w:lineRule="auto"/>
      </w:pPr>
      <w:r>
        <w:separator/>
      </w:r>
    </w:p>
  </w:footnote>
  <w:footnote w:type="continuationSeparator" w:id="0">
    <w:p w:rsidR="008B2B50" w:rsidRDefault="008B2B50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BF" w:rsidRDefault="00D73C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2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הנהלה\משנה בכיר\A4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4BF"/>
    <w:multiLevelType w:val="hybridMultilevel"/>
    <w:tmpl w:val="4958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84A04"/>
    <w:multiLevelType w:val="hybridMultilevel"/>
    <w:tmpl w:val="4D96CF90"/>
    <w:lvl w:ilvl="0" w:tplc="FC8894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4"/>
    <w:rsid w:val="00100301"/>
    <w:rsid w:val="001807E4"/>
    <w:rsid w:val="002371EA"/>
    <w:rsid w:val="00275DC9"/>
    <w:rsid w:val="00280279"/>
    <w:rsid w:val="00437D7B"/>
    <w:rsid w:val="00487969"/>
    <w:rsid w:val="0049523A"/>
    <w:rsid w:val="00586576"/>
    <w:rsid w:val="00595F44"/>
    <w:rsid w:val="00604D64"/>
    <w:rsid w:val="007159E7"/>
    <w:rsid w:val="00857A63"/>
    <w:rsid w:val="008B2B50"/>
    <w:rsid w:val="008D386A"/>
    <w:rsid w:val="00A03E22"/>
    <w:rsid w:val="00B502BF"/>
    <w:rsid w:val="00BA10CE"/>
    <w:rsid w:val="00CC261E"/>
    <w:rsid w:val="00D73CFF"/>
    <w:rsid w:val="00D9789D"/>
    <w:rsid w:val="00E33A56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D8CC5D-6AC9-4691-BFBD-41772F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BF"/>
  </w:style>
  <w:style w:type="paragraph" w:styleId="Footer">
    <w:name w:val="footer"/>
    <w:basedOn w:val="Normal"/>
    <w:link w:val="Foot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BF"/>
  </w:style>
  <w:style w:type="paragraph" w:styleId="NoSpacing">
    <w:name w:val="No Spacing"/>
    <w:uiPriority w:val="1"/>
    <w:qFormat/>
    <w:rsid w:val="008D386A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8D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92;&#1504;&#1492;&#1500;&#1492;\&#1504;&#1513;&#1497;&#1488;\A4\A4_Pre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A4_President</Template>
  <TotalTime>1</TotalTime>
  <Pages>1</Pages>
  <Words>154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Rambam</cp:lastModifiedBy>
  <cp:revision>2</cp:revision>
  <dcterms:created xsi:type="dcterms:W3CDTF">2020-01-08T08:41:00Z</dcterms:created>
  <dcterms:modified xsi:type="dcterms:W3CDTF">2020-01-08T08:41:00Z</dcterms:modified>
</cp:coreProperties>
</file>