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54" w:rsidRPr="005A4B2C" w:rsidRDefault="00B46D54" w:rsidP="00B46D54">
      <w:pPr>
        <w:pStyle w:val="NoSpacing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5A4B2C">
        <w:rPr>
          <w:rFonts w:hint="cs"/>
          <w:b/>
          <w:bCs/>
          <w:sz w:val="28"/>
          <w:szCs w:val="28"/>
          <w:rtl/>
        </w:rPr>
        <w:t>טופס הסכמה מדעת להשתתפות בניסוי</w:t>
      </w:r>
    </w:p>
    <w:p w:rsidR="00B46D54" w:rsidRPr="00C65475" w:rsidRDefault="00B46D54" w:rsidP="00B46D54">
      <w:pPr>
        <w:pStyle w:val="NoSpacing"/>
        <w:rPr>
          <w:sz w:val="24"/>
          <w:szCs w:val="24"/>
          <w:rtl/>
        </w:rPr>
      </w:pPr>
    </w:p>
    <w:p w:rsidR="00B46D54" w:rsidRPr="00C65475" w:rsidRDefault="00B46D54" w:rsidP="00B46D54">
      <w:pPr>
        <w:pStyle w:val="NoSpacing"/>
        <w:rPr>
          <w:sz w:val="24"/>
          <w:szCs w:val="24"/>
          <w:rtl/>
        </w:rPr>
      </w:pPr>
    </w:p>
    <w:p w:rsidR="00B46D54" w:rsidRPr="005D460B" w:rsidRDefault="00B46D54" w:rsidP="00B46D54">
      <w:pPr>
        <w:pStyle w:val="NoSpacing"/>
        <w:rPr>
          <w:rFonts w:asciiTheme="minorBidi" w:hAnsiTheme="minorBidi"/>
          <w:sz w:val="24"/>
          <w:szCs w:val="24"/>
          <w:rtl/>
        </w:rPr>
      </w:pPr>
      <w:r w:rsidRPr="005D460B">
        <w:rPr>
          <w:rFonts w:asciiTheme="minorBidi" w:hAnsiTheme="minorBidi"/>
          <w:sz w:val="24"/>
          <w:szCs w:val="24"/>
          <w:rtl/>
        </w:rPr>
        <w:t>אני החתום* מטה:</w:t>
      </w:r>
    </w:p>
    <w:p w:rsidR="00B46D54" w:rsidRPr="005D460B" w:rsidRDefault="00B46D54" w:rsidP="00B46D54">
      <w:pPr>
        <w:pStyle w:val="NoSpacing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2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B46D54" w:rsidRPr="005D460B" w:rsidTr="00FE7B4F">
        <w:trPr>
          <w:trHeight w:val="718"/>
        </w:trPr>
        <w:tc>
          <w:tcPr>
            <w:tcW w:w="4262" w:type="dxa"/>
            <w:gridSpan w:val="4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sz w:val="24"/>
                <w:szCs w:val="24"/>
                <w:rtl/>
              </w:rPr>
              <w:t>שם פרטי:</w:t>
            </w:r>
          </w:p>
        </w:tc>
        <w:tc>
          <w:tcPr>
            <w:tcW w:w="4260" w:type="dxa"/>
            <w:gridSpan w:val="6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sz w:val="24"/>
                <w:szCs w:val="24"/>
                <w:rtl/>
              </w:rPr>
              <w:t>שם משפחה:</w:t>
            </w:r>
          </w:p>
        </w:tc>
      </w:tr>
      <w:tr w:rsidR="00B46D54" w:rsidRPr="005D460B" w:rsidTr="00FE7B4F">
        <w:trPr>
          <w:trHeight w:val="698"/>
        </w:trPr>
        <w:tc>
          <w:tcPr>
            <w:tcW w:w="2132" w:type="dxa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sz w:val="24"/>
                <w:szCs w:val="24"/>
                <w:rtl/>
              </w:rPr>
              <w:t>מס' תעודת זהות:</w:t>
            </w:r>
          </w:p>
        </w:tc>
        <w:tc>
          <w:tcPr>
            <w:tcW w:w="710" w:type="dxa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0" w:type="dxa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46D54" w:rsidRPr="005D460B" w:rsidTr="00FE7B4F">
        <w:trPr>
          <w:trHeight w:val="675"/>
        </w:trPr>
        <w:tc>
          <w:tcPr>
            <w:tcW w:w="5682" w:type="dxa"/>
            <w:gridSpan w:val="6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sz w:val="24"/>
                <w:szCs w:val="24"/>
                <w:rtl/>
              </w:rPr>
              <w:t>כתובת:</w:t>
            </w:r>
          </w:p>
        </w:tc>
        <w:tc>
          <w:tcPr>
            <w:tcW w:w="2840" w:type="dxa"/>
            <w:gridSpan w:val="4"/>
            <w:vAlign w:val="center"/>
          </w:tcPr>
          <w:p w:rsidR="00B46D54" w:rsidRPr="005D460B" w:rsidRDefault="00B46D54" w:rsidP="00FE7B4F">
            <w:pPr>
              <w:pStyle w:val="NoSpacing"/>
              <w:rPr>
                <w:rFonts w:asciiTheme="minorBidi" w:hAnsiTheme="minorBidi"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sz w:val="24"/>
                <w:szCs w:val="24"/>
                <w:rtl/>
              </w:rPr>
              <w:t>מיקוד:</w:t>
            </w:r>
          </w:p>
        </w:tc>
      </w:tr>
    </w:tbl>
    <w:p w:rsidR="00B46D54" w:rsidRPr="005D460B" w:rsidRDefault="00B46D54" w:rsidP="00B46D54">
      <w:pPr>
        <w:pStyle w:val="NoSpacing"/>
        <w:rPr>
          <w:rFonts w:asciiTheme="minorBidi" w:hAnsiTheme="minorBidi"/>
          <w:sz w:val="24"/>
          <w:szCs w:val="24"/>
          <w:rtl/>
        </w:rPr>
      </w:pPr>
    </w:p>
    <w:p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מצהיר בזה כי אני מסכים להשתתף בניסוי כמפורט במסמך זה.</w:t>
      </w:r>
    </w:p>
    <w:p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מצהיר בזה כי הוסבר לי על-ידי:                                                                             שם החוקר המסביר:________________________________________</w:t>
      </w:r>
    </w:p>
    <w:p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כי החוקר הראשי (שם החוקר) ___________________________________ קיבל מהנהלת הטכניון אישור לביצוע הניסוי, כמשמעותו בתקנות בריאות העם (ניסויים רפואיים בבני אדם תשמ"א 1980), להלן הניסוי.</w:t>
      </w:r>
    </w:p>
    <w:p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הניסוי נערך בנושא: _______________________________________________</w:t>
      </w:r>
    </w:p>
    <w:p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אני חופשי לבחור שלא להשתתף בניסוי או להפסיק בכל עת את השתתפותי.</w:t>
      </w:r>
    </w:p>
    <w:p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במקרה של מילוי שאלון – אני רשאי לא לענות על השאלות שבשאלון או על חלק מהן.</w:t>
      </w:r>
    </w:p>
    <w:p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מובטח לי שזהותי האישית תשמר סודית על ידי כל המעורבים במחקר ולא תפורסם בכל פרסום כולל פרסומים מדעיים.</w:t>
      </w:r>
    </w:p>
    <w:p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מובטחת לי נכונות לענות לשאלות שיועלו על ידי וכן האפשרות להיוועץ בגורם נוסף באשר לקבלת החלטה להשתתף בניסוי ו/או להמשיך בו.</w:t>
      </w:r>
    </w:p>
    <w:p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בכל בעיה הקשורה לניסוי אוכל לפנות ל- (שם החוקר): ___________________ בטלפון/נייד: ____________________.</w:t>
      </w:r>
    </w:p>
    <w:p w:rsidR="00B46D54" w:rsidRDefault="00B46D54" w:rsidP="00B46D54">
      <w:pPr>
        <w:pStyle w:val="NoSpacing"/>
        <w:numPr>
          <w:ilvl w:val="0"/>
          <w:numId w:val="1"/>
        </w:numPr>
        <w:pBdr>
          <w:bottom w:val="single" w:sz="12" w:space="0" w:color="auto"/>
        </w:pBd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 xml:space="preserve">מצהיר שנמסר לי מידע מפורט על הניסוי כולל רקע, מטרות, מספר המשתתפים, שיטות הניסוי, משך הניסוי, היתרונות הצפויים למשתתף במידה וקיימים והסיכונים או אי הנוחות </w:t>
      </w:r>
      <w:r>
        <w:rPr>
          <w:rFonts w:asciiTheme="minorBidi" w:hAnsiTheme="minorBidi"/>
          <w:sz w:val="24"/>
          <w:szCs w:val="24"/>
          <w:rtl/>
        </w:rPr>
        <w:t>הכרוכים בניסוי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46D54" w:rsidRPr="005D460B" w:rsidRDefault="00B46D54" w:rsidP="00B46D54">
      <w:pPr>
        <w:pStyle w:val="NoSpacing"/>
        <w:numPr>
          <w:ilvl w:val="0"/>
          <w:numId w:val="1"/>
        </w:numPr>
        <w:pBdr>
          <w:bottom w:val="single" w:sz="12" w:space="0" w:color="auto"/>
        </w:pBdr>
        <w:spacing w:before="240" w:after="120"/>
        <w:ind w:left="714" w:hanging="357"/>
        <w:jc w:val="both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אני מצהיר בזה כי את הסכמתי נתתי מרצוני החופשי וכי הבינותי את כל האמור לעיל. כמו כן קבלתי עותק של טופס הסכמה מדעת זה נושא תאריך וחתום כדין.</w:t>
      </w:r>
    </w:p>
    <w:p w:rsidR="00B46D54" w:rsidRDefault="00B46D54" w:rsidP="00B46D54">
      <w:pPr>
        <w:rPr>
          <w:rFonts w:ascii="Tw Cen MT" w:hAnsi="Tw Cen MT"/>
          <w:sz w:val="24"/>
          <w:szCs w:val="24"/>
          <w:rtl/>
        </w:rPr>
      </w:pPr>
    </w:p>
    <w:p w:rsidR="00B46D54" w:rsidRPr="005D460B" w:rsidRDefault="00B46D54" w:rsidP="00B46D54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="Tw Cen MT" w:hAnsi="Tw Cen MT"/>
          <w:sz w:val="24"/>
          <w:szCs w:val="24"/>
          <w:rtl/>
        </w:rPr>
        <w:t>*</w:t>
      </w:r>
      <w:r w:rsidRPr="00265F70">
        <w:rPr>
          <w:rFonts w:asciiTheme="minorBidi" w:hAnsiTheme="minorBidi" w:hint="cs"/>
          <w:rtl/>
        </w:rPr>
        <w:t>הטופס נכתב בלשון זכר מטעמי נוחות בלבד ומיועד לשני המינים.</w:t>
      </w:r>
    </w:p>
    <w:p w:rsidR="00B46D54" w:rsidRPr="005D460B" w:rsidRDefault="00B46D54" w:rsidP="00B46D54">
      <w:pPr>
        <w:rPr>
          <w:rFonts w:asciiTheme="minorBidi" w:hAnsiTheme="minorBidi"/>
          <w:sz w:val="24"/>
          <w:szCs w:val="24"/>
          <w:rtl/>
        </w:rPr>
      </w:pPr>
    </w:p>
    <w:p w:rsidR="00B46D54" w:rsidRPr="005D460B" w:rsidRDefault="00B46D54" w:rsidP="00B46D54">
      <w:pPr>
        <w:pStyle w:val="NoSpacing"/>
        <w:numPr>
          <w:ilvl w:val="0"/>
          <w:numId w:val="1"/>
        </w:numPr>
        <w:spacing w:before="240" w:after="120"/>
        <w:ind w:left="714" w:hanging="357"/>
        <w:rPr>
          <w:rFonts w:asciiTheme="minorBidi" w:hAnsiTheme="minorBidi"/>
          <w:sz w:val="24"/>
          <w:szCs w:val="24"/>
        </w:rPr>
      </w:pPr>
      <w:r w:rsidRPr="005D460B">
        <w:rPr>
          <w:rFonts w:asciiTheme="minorBidi" w:hAnsiTheme="minorBidi"/>
          <w:sz w:val="24"/>
          <w:szCs w:val="24"/>
          <w:rtl/>
        </w:rPr>
        <w:t>עם חתימתי על טופס הסכמה זה, אני מתיר לוועדה האתית המוסדית ולמשרד הבריאות גישה ישירה למידע הכרוך בניסוי לשם אימות שיטות הניסוי והמידע. גישה זו למידע שלי תבוצע תוך שמירת סודיות , בהתאם לחוקים ולנהלים של שמירת סודיות.</w:t>
      </w:r>
    </w:p>
    <w:p w:rsidR="00B46D54" w:rsidRPr="005D460B" w:rsidRDefault="00B46D54" w:rsidP="00B46D54">
      <w:pPr>
        <w:pStyle w:val="NoSpacing"/>
        <w:spacing w:before="240" w:after="120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46D54" w:rsidRPr="005D460B" w:rsidTr="00FE7B4F">
        <w:tc>
          <w:tcPr>
            <w:tcW w:w="2840" w:type="dxa"/>
            <w:vAlign w:val="center"/>
          </w:tcPr>
          <w:p w:rsidR="00B46D54" w:rsidRPr="005D460B" w:rsidRDefault="00B46D54" w:rsidP="00FE7B4F">
            <w:pPr>
              <w:pStyle w:val="NoSpacing"/>
              <w:spacing w:before="24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המשתתף בניסוי</w:t>
            </w:r>
          </w:p>
        </w:tc>
        <w:tc>
          <w:tcPr>
            <w:tcW w:w="2841" w:type="dxa"/>
            <w:vAlign w:val="center"/>
          </w:tcPr>
          <w:p w:rsidR="00B46D54" w:rsidRPr="005D460B" w:rsidRDefault="00B46D54" w:rsidP="00FE7B4F">
            <w:pPr>
              <w:pStyle w:val="NoSpacing"/>
              <w:spacing w:before="24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חתימת המשתתף בניסוי</w:t>
            </w:r>
          </w:p>
        </w:tc>
        <w:tc>
          <w:tcPr>
            <w:tcW w:w="2841" w:type="dxa"/>
            <w:vAlign w:val="center"/>
          </w:tcPr>
          <w:p w:rsidR="00B46D54" w:rsidRPr="005D460B" w:rsidRDefault="00B46D54" w:rsidP="00FE7B4F">
            <w:pPr>
              <w:pStyle w:val="NoSpacing"/>
              <w:spacing w:before="24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</w:t>
            </w:r>
          </w:p>
        </w:tc>
      </w:tr>
      <w:tr w:rsidR="00B46D54" w:rsidRPr="005D460B" w:rsidTr="00FE7B4F">
        <w:tc>
          <w:tcPr>
            <w:tcW w:w="2840" w:type="dxa"/>
          </w:tcPr>
          <w:p w:rsidR="00B46D54" w:rsidRPr="005D460B" w:rsidRDefault="00B46D54" w:rsidP="00FE7B4F">
            <w:pPr>
              <w:pStyle w:val="NoSpacing"/>
              <w:spacing w:before="240"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B46D54" w:rsidRPr="005D460B" w:rsidRDefault="00B46D54" w:rsidP="00FE7B4F">
            <w:pPr>
              <w:pStyle w:val="NoSpacing"/>
              <w:spacing w:before="240"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B46D54" w:rsidRPr="005D460B" w:rsidRDefault="00B46D54" w:rsidP="00FE7B4F">
            <w:pPr>
              <w:pStyle w:val="NoSpacing"/>
              <w:spacing w:before="240"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B46D54" w:rsidRPr="005D460B" w:rsidRDefault="00B46D54" w:rsidP="00B46D54">
      <w:pPr>
        <w:pStyle w:val="NoSpacing"/>
        <w:spacing w:before="240" w:after="120"/>
        <w:rPr>
          <w:rFonts w:asciiTheme="minorBidi" w:hAnsiTheme="minorBidi"/>
          <w:sz w:val="24"/>
          <w:szCs w:val="24"/>
          <w:rtl/>
        </w:rPr>
      </w:pPr>
    </w:p>
    <w:p w:rsidR="00B46D54" w:rsidRPr="005D460B" w:rsidRDefault="00B46D54" w:rsidP="00B46D54">
      <w:pPr>
        <w:pStyle w:val="NoSpacing"/>
        <w:spacing w:before="240" w:after="120"/>
        <w:rPr>
          <w:rFonts w:asciiTheme="minorBidi" w:hAnsiTheme="minorBidi"/>
          <w:sz w:val="24"/>
          <w:szCs w:val="24"/>
          <w:rtl/>
        </w:rPr>
      </w:pPr>
      <w:r w:rsidRPr="005D460B">
        <w:rPr>
          <w:rFonts w:asciiTheme="minorBidi" w:hAnsiTheme="minorBidi"/>
          <w:sz w:val="24"/>
          <w:szCs w:val="24"/>
          <w:rtl/>
        </w:rPr>
        <w:t>הצהרת החוקר / חוקר המשנה:</w:t>
      </w:r>
    </w:p>
    <w:p w:rsidR="00B46D54" w:rsidRPr="005D460B" w:rsidRDefault="00B46D54" w:rsidP="00B46D54">
      <w:pPr>
        <w:pStyle w:val="NoSpacing"/>
        <w:spacing w:before="240" w:after="120"/>
        <w:rPr>
          <w:rFonts w:asciiTheme="minorBidi" w:hAnsiTheme="minorBidi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46D54" w:rsidRPr="005D460B" w:rsidTr="00FE7B4F">
        <w:tc>
          <w:tcPr>
            <w:tcW w:w="2840" w:type="dxa"/>
            <w:vAlign w:val="center"/>
          </w:tcPr>
          <w:p w:rsidR="00B46D54" w:rsidRPr="005D460B" w:rsidRDefault="00B46D54" w:rsidP="00FE7B4F">
            <w:pPr>
              <w:pStyle w:val="NoSpacing"/>
              <w:spacing w:before="24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החוקר המסביר</w:t>
            </w:r>
          </w:p>
        </w:tc>
        <w:tc>
          <w:tcPr>
            <w:tcW w:w="2841" w:type="dxa"/>
            <w:vAlign w:val="center"/>
          </w:tcPr>
          <w:p w:rsidR="00B46D54" w:rsidRPr="005D460B" w:rsidRDefault="00B46D54" w:rsidP="00FE7B4F">
            <w:pPr>
              <w:pStyle w:val="NoSpacing"/>
              <w:spacing w:before="24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חתימת החוקר המסביר</w:t>
            </w:r>
          </w:p>
        </w:tc>
        <w:tc>
          <w:tcPr>
            <w:tcW w:w="2841" w:type="dxa"/>
            <w:vAlign w:val="center"/>
          </w:tcPr>
          <w:p w:rsidR="00B46D54" w:rsidRPr="005D460B" w:rsidRDefault="00B46D54" w:rsidP="00FE7B4F">
            <w:pPr>
              <w:pStyle w:val="NoSpacing"/>
              <w:spacing w:before="240" w:after="12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D460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</w:t>
            </w:r>
          </w:p>
        </w:tc>
      </w:tr>
      <w:tr w:rsidR="00B46D54" w:rsidRPr="005D460B" w:rsidTr="00FE7B4F">
        <w:tc>
          <w:tcPr>
            <w:tcW w:w="2840" w:type="dxa"/>
          </w:tcPr>
          <w:p w:rsidR="00B46D54" w:rsidRPr="005D460B" w:rsidRDefault="00B46D54" w:rsidP="00FE7B4F">
            <w:pPr>
              <w:pStyle w:val="NoSpacing"/>
              <w:spacing w:before="240"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B46D54" w:rsidRPr="005D460B" w:rsidRDefault="00B46D54" w:rsidP="00FE7B4F">
            <w:pPr>
              <w:pStyle w:val="NoSpacing"/>
              <w:spacing w:before="240"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841" w:type="dxa"/>
          </w:tcPr>
          <w:p w:rsidR="00B46D54" w:rsidRPr="005D460B" w:rsidRDefault="00B46D54" w:rsidP="00FE7B4F">
            <w:pPr>
              <w:pStyle w:val="NoSpacing"/>
              <w:spacing w:before="240" w:after="12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B46D54" w:rsidRPr="005D460B" w:rsidRDefault="00B46D54" w:rsidP="00B46D54">
      <w:pPr>
        <w:pStyle w:val="NoSpacing"/>
        <w:spacing w:before="240" w:after="120"/>
        <w:rPr>
          <w:rFonts w:asciiTheme="minorBidi" w:hAnsiTheme="minorBidi"/>
          <w:sz w:val="24"/>
          <w:szCs w:val="24"/>
          <w:rtl/>
        </w:rPr>
      </w:pPr>
    </w:p>
    <w:p w:rsidR="00B46D54" w:rsidRPr="005D460B" w:rsidRDefault="00B46D54" w:rsidP="00B46D54">
      <w:pPr>
        <w:pStyle w:val="NoSpacing"/>
        <w:spacing w:before="240" w:after="120"/>
        <w:rPr>
          <w:rFonts w:asciiTheme="minorBidi" w:hAnsiTheme="minorBidi"/>
          <w:sz w:val="24"/>
          <w:szCs w:val="24"/>
        </w:rPr>
      </w:pPr>
    </w:p>
    <w:p w:rsidR="00437D7B" w:rsidRPr="002371EA" w:rsidRDefault="00437D7B" w:rsidP="002371EA">
      <w:pPr>
        <w:bidi/>
        <w:rPr>
          <w:rFonts w:cs="David"/>
          <w:sz w:val="24"/>
          <w:szCs w:val="24"/>
        </w:rPr>
      </w:pPr>
    </w:p>
    <w:sectPr w:rsidR="00437D7B" w:rsidRPr="002371EA" w:rsidSect="00D73CFF">
      <w:headerReference w:type="default" r:id="rId7"/>
      <w:pgSz w:w="11907" w:h="16839" w:code="9"/>
      <w:pgMar w:top="2836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B50" w:rsidRDefault="008B2B50" w:rsidP="00B502BF">
      <w:pPr>
        <w:spacing w:after="0" w:line="240" w:lineRule="auto"/>
      </w:pPr>
      <w:r>
        <w:separator/>
      </w:r>
    </w:p>
  </w:endnote>
  <w:endnote w:type="continuationSeparator" w:id="0">
    <w:p w:rsidR="008B2B50" w:rsidRDefault="008B2B50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B50" w:rsidRDefault="008B2B50" w:rsidP="00B502BF">
      <w:pPr>
        <w:spacing w:after="0" w:line="240" w:lineRule="auto"/>
      </w:pPr>
      <w:r>
        <w:separator/>
      </w:r>
    </w:p>
  </w:footnote>
  <w:footnote w:type="continuationSeparator" w:id="0">
    <w:p w:rsidR="008B2B50" w:rsidRDefault="008B2B50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BF" w:rsidRDefault="00D73C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2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הנהלה\משנה בכיר\A4\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4C"/>
    <w:multiLevelType w:val="hybridMultilevel"/>
    <w:tmpl w:val="E162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4"/>
    <w:rsid w:val="00100301"/>
    <w:rsid w:val="001807E4"/>
    <w:rsid w:val="002371EA"/>
    <w:rsid w:val="00275DC9"/>
    <w:rsid w:val="00280279"/>
    <w:rsid w:val="00437D7B"/>
    <w:rsid w:val="00487969"/>
    <w:rsid w:val="0049523A"/>
    <w:rsid w:val="00586576"/>
    <w:rsid w:val="00604D64"/>
    <w:rsid w:val="007159E7"/>
    <w:rsid w:val="00857A63"/>
    <w:rsid w:val="008B2B50"/>
    <w:rsid w:val="00A03E22"/>
    <w:rsid w:val="00AA61A5"/>
    <w:rsid w:val="00B46D54"/>
    <w:rsid w:val="00B502BF"/>
    <w:rsid w:val="00BA10CE"/>
    <w:rsid w:val="00CC261E"/>
    <w:rsid w:val="00D73CFF"/>
    <w:rsid w:val="00D9789D"/>
    <w:rsid w:val="00E33A56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D8CC5D-6AC9-4691-BFBD-41772FB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BF"/>
  </w:style>
  <w:style w:type="paragraph" w:styleId="Footer">
    <w:name w:val="footer"/>
    <w:basedOn w:val="Normal"/>
    <w:link w:val="FooterChar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BF"/>
  </w:style>
  <w:style w:type="paragraph" w:styleId="NoSpacing">
    <w:name w:val="No Spacing"/>
    <w:uiPriority w:val="1"/>
    <w:qFormat/>
    <w:rsid w:val="00B46D54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B4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s\&#1496;&#1497;&#1508;&#1493;&#1500;%20&#1489;&#1497;&#1495;&#1497;&#1491;&#1493;&#1514;\&#1492;&#1504;&#1492;&#1500;&#1492;\&#1504;&#1513;&#1497;&#1488;\A4\A4_Presi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A4_President</Template>
  <TotalTime>1</TotalTime>
  <Pages>2</Pages>
  <Words>292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Rambam</cp:lastModifiedBy>
  <cp:revision>2</cp:revision>
  <dcterms:created xsi:type="dcterms:W3CDTF">2020-01-08T08:43:00Z</dcterms:created>
  <dcterms:modified xsi:type="dcterms:W3CDTF">2020-01-08T08:43:00Z</dcterms:modified>
</cp:coreProperties>
</file>